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F2F" w:rsidRPr="00425CCC" w:rsidRDefault="00424B14" w:rsidP="00BB3F2F">
      <w:pPr>
        <w:rPr>
          <w:b/>
          <w:bCs/>
          <w:sz w:val="24"/>
          <w:szCs w:val="24"/>
        </w:rPr>
      </w:pPr>
      <w:bookmarkStart w:id="0" w:name="_GoBack"/>
      <w:r>
        <w:rPr>
          <w:b/>
          <w:bCs/>
          <w:sz w:val="24"/>
          <w:szCs w:val="24"/>
        </w:rPr>
        <w:t xml:space="preserve">Protokoll zur </w:t>
      </w:r>
      <w:r w:rsidR="00BB3F2F" w:rsidRPr="00425CCC">
        <w:rPr>
          <w:b/>
          <w:bCs/>
          <w:sz w:val="24"/>
          <w:szCs w:val="24"/>
        </w:rPr>
        <w:t>Jugend-Trainersitzung 01.12.2016</w:t>
      </w:r>
    </w:p>
    <w:p w:rsidR="00BB3F2F" w:rsidRDefault="00BB3F2F" w:rsidP="00BB3F2F"/>
    <w:p w:rsidR="00BB3F2F" w:rsidRDefault="00BB3F2F" w:rsidP="00BB3F2F">
      <w:pPr>
        <w:pStyle w:val="Listenabsatz"/>
        <w:numPr>
          <w:ilvl w:val="0"/>
          <w:numId w:val="1"/>
        </w:numPr>
        <w:rPr>
          <w:b/>
          <w:bCs/>
        </w:rPr>
      </w:pPr>
      <w:r w:rsidRPr="00BB3F2F">
        <w:rPr>
          <w:b/>
          <w:bCs/>
        </w:rPr>
        <w:t>Status Kleinfeldplatz + Sanierung Trainingshäuschen</w:t>
      </w:r>
    </w:p>
    <w:p w:rsidR="00BB3F2F" w:rsidRPr="00445778" w:rsidRDefault="00445778" w:rsidP="00755AE2">
      <w:pPr>
        <w:pStyle w:val="Listenabsatz"/>
        <w:numPr>
          <w:ilvl w:val="0"/>
          <w:numId w:val="4"/>
        </w:numPr>
        <w:rPr>
          <w:b/>
          <w:bCs/>
        </w:rPr>
      </w:pPr>
      <w:r w:rsidRPr="00445778">
        <w:rPr>
          <w:b/>
          <w:bCs/>
        </w:rPr>
        <w:t>Trainingshäuschen</w:t>
      </w:r>
    </w:p>
    <w:p w:rsidR="00BB3F2F" w:rsidRDefault="00445778" w:rsidP="00BB3F2F">
      <w:pPr>
        <w:pStyle w:val="Listenabsatz"/>
        <w:numPr>
          <w:ilvl w:val="0"/>
          <w:numId w:val="2"/>
        </w:numPr>
      </w:pPr>
      <w:r>
        <w:t>Nachdem die Kostenschätzung für eine reine Renovierung mit ca. 5.000 € doch sehr hoch ist, hat man sich in der Vorstandschaft für einen Neubau des alten Teils entschieden.</w:t>
      </w:r>
    </w:p>
    <w:p w:rsidR="00445778" w:rsidRDefault="00445778" w:rsidP="00445778">
      <w:pPr>
        <w:pStyle w:val="Listenabsatz"/>
      </w:pPr>
      <w:r>
        <w:t>Die Schätzung hierfür liegt bei ca. 20.000 €.</w:t>
      </w:r>
    </w:p>
    <w:p w:rsidR="00445778" w:rsidRDefault="00445778" w:rsidP="00445778">
      <w:pPr>
        <w:pStyle w:val="Listenabsatz"/>
      </w:pPr>
      <w:r>
        <w:t>Ein entsprechender 1.Entwurf befindet sich im Anhang.</w:t>
      </w:r>
    </w:p>
    <w:p w:rsidR="00445778" w:rsidRDefault="00445778" w:rsidP="00445778">
      <w:pPr>
        <w:pStyle w:val="Listenabsatz"/>
        <w:numPr>
          <w:ilvl w:val="0"/>
          <w:numId w:val="5"/>
        </w:numPr>
      </w:pPr>
      <w:r>
        <w:t>Beschließung auf der außerordentlichen Mitgliederversammlung am 16. Dezember um 18:30 Uhr im Vereinsheim!!</w:t>
      </w:r>
    </w:p>
    <w:p w:rsidR="00445778" w:rsidRDefault="00445778" w:rsidP="00445778">
      <w:pPr>
        <w:pStyle w:val="Listenabsatz"/>
        <w:ind w:left="1080"/>
      </w:pPr>
    </w:p>
    <w:p w:rsidR="00445778" w:rsidRPr="00445778" w:rsidRDefault="00445778" w:rsidP="00445778">
      <w:pPr>
        <w:pStyle w:val="Listenabsatz"/>
        <w:numPr>
          <w:ilvl w:val="0"/>
          <w:numId w:val="4"/>
        </w:numPr>
        <w:rPr>
          <w:b/>
          <w:bCs/>
        </w:rPr>
      </w:pPr>
      <w:r w:rsidRPr="00445778">
        <w:rPr>
          <w:b/>
          <w:bCs/>
        </w:rPr>
        <w:t>Kleinfeldplatz</w:t>
      </w:r>
    </w:p>
    <w:p w:rsidR="00BB3F2F" w:rsidRDefault="00BB3F2F" w:rsidP="00BB3F2F">
      <w:pPr>
        <w:pStyle w:val="Listenabsatz"/>
        <w:numPr>
          <w:ilvl w:val="0"/>
          <w:numId w:val="2"/>
        </w:numPr>
      </w:pPr>
      <w:r>
        <w:t>Status Flutlicht</w:t>
      </w:r>
      <w:r w:rsidR="00445778">
        <w:t>: Die entsprechenden Stromzähler sollen bis zum Beginn der Rückrunden-Vorbereitung eingebaut werden, damit beide Flutlichtanlagen parallel betrieben werden können.</w:t>
      </w:r>
    </w:p>
    <w:p w:rsidR="00445778" w:rsidRDefault="00445778" w:rsidP="00445778">
      <w:pPr>
        <w:pStyle w:val="Listenabsatz"/>
        <w:numPr>
          <w:ilvl w:val="0"/>
          <w:numId w:val="2"/>
        </w:numPr>
      </w:pPr>
      <w:r>
        <w:t xml:space="preserve">Der Zustand des Kleinfeldplatzes soll nach dem Winter durch </w:t>
      </w:r>
      <w:r w:rsidRPr="00445778">
        <w:t>aerifizieren</w:t>
      </w:r>
      <w:r>
        <w:t xml:space="preserve"> („löchern“) des Rasens weiter verbessert werden.</w:t>
      </w:r>
    </w:p>
    <w:p w:rsidR="00445778" w:rsidRDefault="00445778" w:rsidP="00445778"/>
    <w:p w:rsidR="00445778" w:rsidRDefault="00445778" w:rsidP="00445778">
      <w:pPr>
        <w:pStyle w:val="Listenabsatz"/>
        <w:numPr>
          <w:ilvl w:val="0"/>
          <w:numId w:val="1"/>
        </w:numPr>
        <w:rPr>
          <w:b/>
          <w:bCs/>
        </w:rPr>
      </w:pPr>
      <w:r w:rsidRPr="00BB3F2F">
        <w:rPr>
          <w:b/>
          <w:bCs/>
        </w:rPr>
        <w:t>Status Hallenturnier 2017</w:t>
      </w:r>
    </w:p>
    <w:p w:rsidR="00445778" w:rsidRPr="00BB3F2F" w:rsidRDefault="00445778" w:rsidP="00445778">
      <w:pPr>
        <w:pStyle w:val="Listenabsatz"/>
        <w:rPr>
          <w:b/>
          <w:bCs/>
        </w:rPr>
      </w:pPr>
    </w:p>
    <w:p w:rsidR="00445778" w:rsidRDefault="00445778" w:rsidP="00445778">
      <w:pPr>
        <w:pStyle w:val="Listenabsatz"/>
        <w:numPr>
          <w:ilvl w:val="0"/>
          <w:numId w:val="2"/>
        </w:numPr>
      </w:pPr>
      <w:r>
        <w:t xml:space="preserve">Die einzelnen </w:t>
      </w:r>
      <w:r>
        <w:t xml:space="preserve">Mannschaftsmeldung </w:t>
      </w:r>
      <w:r>
        <w:t xml:space="preserve">müssen bitte </w:t>
      </w:r>
      <w:r>
        <w:t xml:space="preserve">bis 15.12. </w:t>
      </w:r>
      <w:r>
        <w:t>erfolgen, damit der Spielplan für das Programmheft erstellt werden kann.</w:t>
      </w:r>
    </w:p>
    <w:p w:rsidR="00445778" w:rsidRDefault="00445778" w:rsidP="00445778">
      <w:pPr>
        <w:pStyle w:val="Listenabsatz"/>
        <w:numPr>
          <w:ilvl w:val="0"/>
          <w:numId w:val="2"/>
        </w:numPr>
      </w:pPr>
      <w:r>
        <w:t xml:space="preserve">Das Programmheft erstellt </w:t>
      </w:r>
      <w:r>
        <w:t xml:space="preserve">Markus </w:t>
      </w:r>
      <w:proofErr w:type="spellStart"/>
      <w:r>
        <w:t>Fiederer</w:t>
      </w:r>
      <w:proofErr w:type="spellEnd"/>
      <w:r>
        <w:t xml:space="preserve"> (bei benötigter Hilfe bitte rechtzeitig Bescheid geben)</w:t>
      </w:r>
    </w:p>
    <w:p w:rsidR="00445778" w:rsidRDefault="00445778" w:rsidP="00445778">
      <w:pPr>
        <w:pStyle w:val="Listenabsatz"/>
        <w:numPr>
          <w:ilvl w:val="0"/>
          <w:numId w:val="2"/>
        </w:numPr>
      </w:pPr>
      <w:r>
        <w:t>Schiedsrichter:</w:t>
      </w:r>
      <w:r>
        <w:t xml:space="preserve"> Bitte nach potenziellen Schiedsrichtern Ausschau halten und an </w:t>
      </w:r>
      <w:proofErr w:type="spellStart"/>
      <w:r>
        <w:t>Reini</w:t>
      </w:r>
      <w:proofErr w:type="spellEnd"/>
      <w:r>
        <w:t xml:space="preserve"> melden!</w:t>
      </w:r>
    </w:p>
    <w:p w:rsidR="00445778" w:rsidRDefault="00445778" w:rsidP="00445778">
      <w:pPr>
        <w:pStyle w:val="Listenabsatz"/>
        <w:numPr>
          <w:ilvl w:val="0"/>
          <w:numId w:val="2"/>
        </w:numPr>
      </w:pPr>
      <w:r>
        <w:t>Sponsoren:</w:t>
      </w:r>
      <w:r>
        <w:t xml:space="preserve"> Potentielle Sponsoren bitte im Vorfeld mit Thomas Fenner abklären (damit diese nicht mehrfach angefragt werden). Sponsoren-Logos bitte auch bis Ende Dezember </w:t>
      </w:r>
      <w:r w:rsidR="002C08BF">
        <w:t>an Thomas Fenner schicken.</w:t>
      </w:r>
    </w:p>
    <w:p w:rsidR="00445778" w:rsidRDefault="00445778" w:rsidP="00445778">
      <w:pPr>
        <w:pStyle w:val="Listenabsatz"/>
        <w:numPr>
          <w:ilvl w:val="0"/>
          <w:numId w:val="2"/>
        </w:numPr>
      </w:pPr>
      <w:r>
        <w:t>Zeitungsartikel/Werbung:</w:t>
      </w:r>
      <w:r w:rsidR="002C08BF">
        <w:t xml:space="preserve"> Thomas Fenner kümmert sich um die Artikel.</w:t>
      </w:r>
    </w:p>
    <w:p w:rsidR="00445778" w:rsidRDefault="002C08BF" w:rsidP="00445778">
      <w:pPr>
        <w:pStyle w:val="Listenabsatz"/>
        <w:numPr>
          <w:ilvl w:val="0"/>
          <w:numId w:val="2"/>
        </w:numPr>
      </w:pPr>
      <w:r>
        <w:t>Bewirtung: Jede Mannschaft muss sich um die Bewirtung seines Turniers kümmern. Es empfiehlt sich, sich mit der Mannschaft des vorherigen/nachfolgenden Turniers abzustimmen. Pro Schicht sollten immer mindesten 3 Personen eingeteilt sein (zur Mittagszeit eher 4)</w:t>
      </w:r>
    </w:p>
    <w:p w:rsidR="002C08BF" w:rsidRDefault="002C08BF" w:rsidP="00445778">
      <w:pPr>
        <w:pStyle w:val="Listenabsatz"/>
        <w:numPr>
          <w:ilvl w:val="0"/>
          <w:numId w:val="2"/>
        </w:numPr>
      </w:pPr>
      <w:r>
        <w:t xml:space="preserve">Preise: </w:t>
      </w:r>
    </w:p>
    <w:p w:rsidR="002C08BF" w:rsidRDefault="002C08BF" w:rsidP="002C08BF">
      <w:pPr>
        <w:pStyle w:val="Listenabsatz"/>
      </w:pPr>
      <w:r>
        <w:t xml:space="preserve">Für die F-E Jugendturniere (+Einlagenspiel der </w:t>
      </w:r>
      <w:proofErr w:type="spellStart"/>
      <w:r>
        <w:t>Bambinis</w:t>
      </w:r>
      <w:proofErr w:type="spellEnd"/>
      <w:r>
        <w:t>) wird es wieder je 1 Pokal je Spieler geben (260 Stück)</w:t>
      </w:r>
    </w:p>
    <w:p w:rsidR="002C08BF" w:rsidRDefault="002C08BF" w:rsidP="002C08BF">
      <w:pPr>
        <w:pStyle w:val="Listenabsatz"/>
      </w:pPr>
      <w:r>
        <w:t xml:space="preserve">Für die D-C Jugendturniere (inklusive D-Juniorinnen) wird es je Mannschaft einen Spielball geben und für den Gewinner zusätzlich einen </w:t>
      </w:r>
      <w:r w:rsidRPr="002C08BF">
        <w:rPr>
          <w:b/>
          <w:bCs/>
        </w:rPr>
        <w:t>großen</w:t>
      </w:r>
      <w:r>
        <w:t xml:space="preserve"> Pokal (3 Bälle + 3 große Pokale)</w:t>
      </w:r>
    </w:p>
    <w:p w:rsidR="002C08BF" w:rsidRDefault="002C08BF" w:rsidP="002C08BF">
      <w:pPr>
        <w:pStyle w:val="Listenabsatz"/>
      </w:pPr>
      <w:r>
        <w:t>Für die B-A Jugend (inklusive B-Juniorinnen) wird das Startgeld + 1 großer Pokal für den Sieger ausgespielt. (z.B. 1.Platz: 75,- Euro/2.Platz: 50,- Euro) (3 große Pokale)</w:t>
      </w:r>
    </w:p>
    <w:p w:rsidR="002C08BF" w:rsidRDefault="002C08BF" w:rsidP="002C08BF">
      <w:pPr>
        <w:pStyle w:val="Listenabsatz"/>
      </w:pPr>
    </w:p>
    <w:p w:rsidR="002C08BF" w:rsidRDefault="002C08BF" w:rsidP="002C08BF">
      <w:pPr>
        <w:pStyle w:val="Listenabsatz"/>
      </w:pPr>
    </w:p>
    <w:p w:rsidR="002C08BF" w:rsidRDefault="002C08BF" w:rsidP="002C08BF">
      <w:pPr>
        <w:pStyle w:val="Listenabsatz"/>
      </w:pPr>
    </w:p>
    <w:p w:rsidR="00445778" w:rsidRDefault="00445778" w:rsidP="00445778"/>
    <w:p w:rsidR="00BB3F2F" w:rsidRDefault="00BB3F2F" w:rsidP="00BB3F2F"/>
    <w:p w:rsidR="00BB3F2F" w:rsidRDefault="00BB3F2F" w:rsidP="00BB3F2F">
      <w:pPr>
        <w:pStyle w:val="Listenabsatz"/>
        <w:numPr>
          <w:ilvl w:val="0"/>
          <w:numId w:val="1"/>
        </w:numPr>
        <w:rPr>
          <w:b/>
          <w:bCs/>
        </w:rPr>
      </w:pPr>
      <w:r w:rsidRPr="00BB3F2F">
        <w:rPr>
          <w:b/>
          <w:bCs/>
        </w:rPr>
        <w:lastRenderedPageBreak/>
        <w:t>Prinzipielles Vorgehen bei Spielverlegungen</w:t>
      </w:r>
    </w:p>
    <w:p w:rsidR="00BB3F2F" w:rsidRPr="00BB3F2F" w:rsidRDefault="002C08BF" w:rsidP="002C08BF">
      <w:pPr>
        <w:ind w:left="360"/>
        <w:rPr>
          <w:b/>
          <w:bCs/>
        </w:rPr>
      </w:pPr>
      <w:r>
        <w:rPr>
          <w:b/>
          <w:bCs/>
        </w:rPr>
        <w:t>Folgendes Vorgehen bitte bei Spielverlegungen beachten und bitte auch befolgen:</w:t>
      </w:r>
    </w:p>
    <w:p w:rsidR="002C08BF" w:rsidRDefault="002C08BF" w:rsidP="002C08BF">
      <w:pPr>
        <w:pStyle w:val="Listenabsatz"/>
        <w:numPr>
          <w:ilvl w:val="0"/>
          <w:numId w:val="2"/>
        </w:numPr>
      </w:pPr>
      <w:r>
        <w:t>Generell i</w:t>
      </w:r>
      <w:r>
        <w:t>st darauf zu achten, dass Spielverlegungen</w:t>
      </w:r>
      <w:r>
        <w:t xml:space="preserve"> so rechtzeitig </w:t>
      </w:r>
      <w:r>
        <w:t>beantragt</w:t>
      </w:r>
      <w:r>
        <w:t xml:space="preserve"> werden, dass dies in Spielplus beantragt werden kann (&gt;=5 Tage davor)</w:t>
      </w:r>
    </w:p>
    <w:p w:rsidR="00BB3F2F" w:rsidRDefault="00424B14" w:rsidP="00BB3F2F">
      <w:pPr>
        <w:pStyle w:val="Listenabsatz"/>
        <w:numPr>
          <w:ilvl w:val="0"/>
          <w:numId w:val="2"/>
        </w:numPr>
      </w:pPr>
      <w:r>
        <w:t>Immer</w:t>
      </w:r>
      <w:r w:rsidR="00BB3F2F">
        <w:t xml:space="preserve"> im Vorfeld mit dem Trainer der gegnerischen Mannschaft einen neuen Termin vereinbaren und uns mitteilen</w:t>
      </w:r>
      <w:r w:rsidR="002C08BF">
        <w:t xml:space="preserve"> (schriftlich)</w:t>
      </w:r>
    </w:p>
    <w:p w:rsidR="00BB3F2F" w:rsidRDefault="00BB3F2F" w:rsidP="002C08BF">
      <w:pPr>
        <w:pStyle w:val="Listenabsatz"/>
        <w:numPr>
          <w:ilvl w:val="0"/>
          <w:numId w:val="2"/>
        </w:numPr>
      </w:pPr>
      <w:r>
        <w:t>Die Bestätigung des Gegners muss</w:t>
      </w:r>
      <w:r w:rsidR="002C08BF">
        <w:t xml:space="preserve"> schriftlich</w:t>
      </w:r>
      <w:r>
        <w:t xml:space="preserve"> </w:t>
      </w:r>
      <w:r w:rsidR="002C08BF">
        <w:t>(</w:t>
      </w:r>
      <w:r>
        <w:t>Email</w:t>
      </w:r>
      <w:r w:rsidR="002C08BF">
        <w:t>)</w:t>
      </w:r>
      <w:r>
        <w:t xml:space="preserve"> vorliegen</w:t>
      </w:r>
    </w:p>
    <w:p w:rsidR="00BB3F2F" w:rsidRPr="00BB3F2F" w:rsidRDefault="00BB3F2F" w:rsidP="00424B14">
      <w:pPr>
        <w:pStyle w:val="Listenabsatz"/>
        <w:numPr>
          <w:ilvl w:val="0"/>
          <w:numId w:val="2"/>
        </w:numPr>
      </w:pPr>
      <w:r>
        <w:t>Bei Verlegungen wegen Platz</w:t>
      </w:r>
      <w:r w:rsidR="00424B14">
        <w:t>-Un</w:t>
      </w:r>
      <w:r>
        <w:t xml:space="preserve">bespielbarkeit </w:t>
      </w:r>
      <w:r w:rsidRPr="00BB3F2F">
        <w:rPr>
          <w:b/>
          <w:bCs/>
        </w:rPr>
        <w:t>muss</w:t>
      </w:r>
      <w:r>
        <w:rPr>
          <w:b/>
          <w:bCs/>
        </w:rPr>
        <w:t xml:space="preserve"> </w:t>
      </w:r>
      <w:r>
        <w:t>ein Heimrechttausch mit dem Gegner im Vorfeld abgeklärt werden</w:t>
      </w:r>
      <w:r w:rsidR="00424B14">
        <w:t>.</w:t>
      </w:r>
    </w:p>
    <w:p w:rsidR="00BB3F2F" w:rsidRPr="00BB3F2F" w:rsidRDefault="00BB3F2F" w:rsidP="00BB3F2F">
      <w:pPr>
        <w:rPr>
          <w:b/>
          <w:bCs/>
        </w:rPr>
      </w:pPr>
    </w:p>
    <w:p w:rsidR="00BB3F2F" w:rsidRDefault="00BB3F2F" w:rsidP="00BB3F2F">
      <w:pPr>
        <w:pStyle w:val="Listenabsatz"/>
        <w:numPr>
          <w:ilvl w:val="0"/>
          <w:numId w:val="1"/>
        </w:numPr>
        <w:rPr>
          <w:b/>
          <w:bCs/>
        </w:rPr>
      </w:pPr>
      <w:r w:rsidRPr="00BB3F2F">
        <w:rPr>
          <w:b/>
          <w:bCs/>
        </w:rPr>
        <w:t>Hinrunden-Fazit der einzelnen Mannschaften</w:t>
      </w:r>
    </w:p>
    <w:p w:rsidR="00424B14" w:rsidRPr="00BB3F2F" w:rsidRDefault="00424B14" w:rsidP="00424B14">
      <w:pPr>
        <w:pStyle w:val="Listenabsatz"/>
        <w:rPr>
          <w:b/>
          <w:bCs/>
        </w:rPr>
      </w:pPr>
    </w:p>
    <w:p w:rsidR="00BB3F2F" w:rsidRDefault="00424B14" w:rsidP="00424B14">
      <w:pPr>
        <w:pStyle w:val="Listenabsatz"/>
        <w:numPr>
          <w:ilvl w:val="0"/>
          <w:numId w:val="2"/>
        </w:numPr>
      </w:pPr>
      <w:r>
        <w:t xml:space="preserve">Die Trainer der einzelnen Mannschaften gaben ein kurzes Feedback zur Hinrunde. </w:t>
      </w:r>
    </w:p>
    <w:p w:rsidR="00BB3F2F" w:rsidRDefault="00BB3F2F" w:rsidP="00BB3F2F"/>
    <w:p w:rsidR="00BB3F2F" w:rsidRDefault="00BB3F2F" w:rsidP="00BB3F2F">
      <w:pPr>
        <w:pStyle w:val="Listenabsatz"/>
        <w:numPr>
          <w:ilvl w:val="0"/>
          <w:numId w:val="1"/>
        </w:numPr>
        <w:rPr>
          <w:b/>
          <w:bCs/>
        </w:rPr>
      </w:pPr>
      <w:r w:rsidRPr="00BB3F2F">
        <w:rPr>
          <w:b/>
          <w:bCs/>
        </w:rPr>
        <w:t>Zukünftiges Vorgehen "Trainings-Kleidung" für die Jugendabteilung</w:t>
      </w:r>
    </w:p>
    <w:p w:rsidR="00BB3F2F" w:rsidRDefault="00BB3F2F" w:rsidP="00BB3F2F">
      <w:pPr>
        <w:pStyle w:val="Listenabsatz"/>
        <w:rPr>
          <w:b/>
          <w:bCs/>
        </w:rPr>
      </w:pPr>
    </w:p>
    <w:p w:rsidR="00BB3F2F" w:rsidRDefault="00425CCC" w:rsidP="00424B14">
      <w:pPr>
        <w:pStyle w:val="Listenabsatz"/>
        <w:numPr>
          <w:ilvl w:val="0"/>
          <w:numId w:val="2"/>
        </w:numPr>
      </w:pPr>
      <w:r w:rsidRPr="00425CCC">
        <w:t>Überlegung</w:t>
      </w:r>
      <w:r>
        <w:t xml:space="preserve"> ob wir ab kommender Saison für die Jugendabteilung mit einem Ausrüster einen „ST </w:t>
      </w:r>
      <w:proofErr w:type="spellStart"/>
      <w:r>
        <w:t>Scheyern</w:t>
      </w:r>
      <w:proofErr w:type="spellEnd"/>
      <w:r>
        <w:t>“ spezifisches An</w:t>
      </w:r>
      <w:r w:rsidR="00424B14">
        <w:t>gebot vereinbaren.</w:t>
      </w:r>
    </w:p>
    <w:p w:rsidR="00424B14" w:rsidRDefault="00424B14" w:rsidP="00424B14">
      <w:pPr>
        <w:pStyle w:val="Listenabsatz"/>
        <w:numPr>
          <w:ilvl w:val="0"/>
          <w:numId w:val="5"/>
        </w:numPr>
      </w:pPr>
      <w:r>
        <w:t>Hierfür werden bis zur nächsten Trainersitzung Angebote eingeholt und dann entschieden</w:t>
      </w:r>
    </w:p>
    <w:p w:rsidR="00425CCC" w:rsidRPr="00425CCC" w:rsidRDefault="00425CCC" w:rsidP="00425CCC">
      <w:pPr>
        <w:pStyle w:val="Listenabsatz"/>
      </w:pPr>
    </w:p>
    <w:p w:rsidR="00BB3F2F" w:rsidRPr="00BB3F2F" w:rsidRDefault="00BB3F2F" w:rsidP="00BB3F2F">
      <w:pPr>
        <w:pStyle w:val="Listenabsatz"/>
        <w:rPr>
          <w:b/>
          <w:bCs/>
        </w:rPr>
      </w:pPr>
    </w:p>
    <w:p w:rsidR="00936B81" w:rsidRPr="00425CCC" w:rsidRDefault="00BB3F2F" w:rsidP="00425CCC">
      <w:pPr>
        <w:pStyle w:val="Listenabsatz"/>
        <w:numPr>
          <w:ilvl w:val="0"/>
          <w:numId w:val="1"/>
        </w:numPr>
        <w:rPr>
          <w:b/>
          <w:bCs/>
        </w:rPr>
      </w:pPr>
      <w:r w:rsidRPr="00425CCC">
        <w:rPr>
          <w:b/>
          <w:bCs/>
        </w:rPr>
        <w:t>Bedarf Trainings-Utensilien</w:t>
      </w:r>
    </w:p>
    <w:p w:rsidR="00425CCC" w:rsidRDefault="00425CCC" w:rsidP="00425CCC">
      <w:pPr>
        <w:pStyle w:val="Listenabsatz"/>
      </w:pPr>
    </w:p>
    <w:p w:rsidR="00425CCC" w:rsidRDefault="00425CCC" w:rsidP="00425CCC">
      <w:pPr>
        <w:pStyle w:val="Listenabsatz"/>
        <w:numPr>
          <w:ilvl w:val="0"/>
          <w:numId w:val="2"/>
        </w:numPr>
      </w:pPr>
      <w:r>
        <w:t>Bitte bis Ende Januar entsprechenden Trainings-Bedarf melden</w:t>
      </w:r>
      <w:r w:rsidR="00424B14">
        <w:t>!</w:t>
      </w:r>
    </w:p>
    <w:p w:rsidR="00425CCC" w:rsidRDefault="00425CCC" w:rsidP="00425CCC">
      <w:pPr>
        <w:pStyle w:val="Listenabsatz"/>
      </w:pPr>
    </w:p>
    <w:p w:rsidR="00425CCC" w:rsidRDefault="00425CCC" w:rsidP="00425CCC">
      <w:pPr>
        <w:pStyle w:val="Listenabsatz"/>
      </w:pPr>
    </w:p>
    <w:p w:rsidR="00425CCC" w:rsidRDefault="00425CCC" w:rsidP="00425CCC">
      <w:pPr>
        <w:pStyle w:val="Listenabsatz"/>
        <w:numPr>
          <w:ilvl w:val="0"/>
          <w:numId w:val="1"/>
        </w:numPr>
        <w:rPr>
          <w:b/>
          <w:bCs/>
        </w:rPr>
      </w:pPr>
      <w:r w:rsidRPr="00425CCC">
        <w:rPr>
          <w:b/>
          <w:bCs/>
        </w:rPr>
        <w:t>Verschiedenes/Wünsche</w:t>
      </w:r>
    </w:p>
    <w:p w:rsidR="00424B14" w:rsidRDefault="00424B14" w:rsidP="00424B14">
      <w:pPr>
        <w:pStyle w:val="Listenabsatz"/>
        <w:rPr>
          <w:b/>
          <w:bCs/>
        </w:rPr>
      </w:pPr>
    </w:p>
    <w:p w:rsidR="00424B14" w:rsidRDefault="00424B14" w:rsidP="00424B14">
      <w:pPr>
        <w:pStyle w:val="Listenabsatz"/>
        <w:numPr>
          <w:ilvl w:val="0"/>
          <w:numId w:val="2"/>
        </w:numPr>
      </w:pPr>
      <w:r w:rsidRPr="00424B14">
        <w:t xml:space="preserve">Es wird angeregt </w:t>
      </w:r>
      <w:r>
        <w:t>spezielle Mannschaftsübergreifende-Trainingseinheiten zu organisieren</w:t>
      </w:r>
    </w:p>
    <w:p w:rsidR="00424B14" w:rsidRDefault="00424B14" w:rsidP="00424B14">
      <w:pPr>
        <w:pStyle w:val="Listenabsatz"/>
        <w:rPr>
          <w:lang w:val="en-US"/>
        </w:rPr>
      </w:pPr>
      <w:r w:rsidRPr="00424B14">
        <w:rPr>
          <w:lang w:val="en-US"/>
        </w:rPr>
        <w:t>(</w:t>
      </w:r>
      <w:proofErr w:type="spellStart"/>
      <w:r w:rsidRPr="00424B14">
        <w:rPr>
          <w:lang w:val="en-US"/>
        </w:rPr>
        <w:t>z.B</w:t>
      </w:r>
      <w:proofErr w:type="spellEnd"/>
      <w:r w:rsidRPr="00424B14">
        <w:rPr>
          <w:lang w:val="en-US"/>
        </w:rPr>
        <w:t xml:space="preserve">. </w:t>
      </w:r>
      <w:proofErr w:type="spellStart"/>
      <w:r w:rsidRPr="00424B14">
        <w:rPr>
          <w:lang w:val="en-US"/>
        </w:rPr>
        <w:t>Torwart</w:t>
      </w:r>
      <w:proofErr w:type="spellEnd"/>
      <w:r w:rsidRPr="00424B14">
        <w:rPr>
          <w:lang w:val="en-US"/>
        </w:rPr>
        <w:t>-Training/Fitness-Training etc.)</w:t>
      </w:r>
    </w:p>
    <w:p w:rsidR="00424B14" w:rsidRDefault="00424B14" w:rsidP="00424B14">
      <w:pPr>
        <w:pStyle w:val="Listenabsatz"/>
        <w:numPr>
          <w:ilvl w:val="0"/>
          <w:numId w:val="5"/>
        </w:numPr>
      </w:pPr>
      <w:r w:rsidRPr="00424B14">
        <w:t xml:space="preserve">Bis zur nächsten Trainersitzung soll mit diversen Personen aus dem Verein ein entsprechendes Angebot besprochen </w:t>
      </w:r>
      <w:proofErr w:type="spellStart"/>
      <w:r w:rsidRPr="00424B14">
        <w:t>warden</w:t>
      </w:r>
      <w:proofErr w:type="spellEnd"/>
      <w:r w:rsidRPr="00424B14">
        <w:t>.</w:t>
      </w:r>
    </w:p>
    <w:p w:rsidR="003A313E" w:rsidRDefault="00424B14" w:rsidP="003A313E">
      <w:pPr>
        <w:pStyle w:val="Listenabsatz"/>
        <w:numPr>
          <w:ilvl w:val="0"/>
          <w:numId w:val="2"/>
        </w:numPr>
      </w:pPr>
      <w:r>
        <w:t>Holger Klenke regt an, dass die Ausrichtung der Jugendabteilung Fußball in einer Art Klausurtagung eingehender besprochen und definiert werden soll</w:t>
      </w:r>
      <w:r w:rsidR="003A313E">
        <w:t>. Diese soll noch in der Winterpause stattfinden.</w:t>
      </w:r>
    </w:p>
    <w:p w:rsidR="003A313E" w:rsidRPr="00424B14" w:rsidRDefault="003A313E" w:rsidP="003A313E">
      <w:pPr>
        <w:pStyle w:val="Listenabsatz"/>
        <w:numPr>
          <w:ilvl w:val="0"/>
          <w:numId w:val="5"/>
        </w:numPr>
      </w:pPr>
      <w:r>
        <w:t>Holger kümmert sich hierfür um Terminvorschläge!</w:t>
      </w:r>
      <w:bookmarkEnd w:id="0"/>
    </w:p>
    <w:sectPr w:rsidR="003A313E" w:rsidRPr="00424B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D37"/>
    <w:multiLevelType w:val="hybridMultilevel"/>
    <w:tmpl w:val="029EDC92"/>
    <w:lvl w:ilvl="0" w:tplc="28083B1C">
      <w:start w:val="3"/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7380"/>
    <w:multiLevelType w:val="hybridMultilevel"/>
    <w:tmpl w:val="78969E92"/>
    <w:lvl w:ilvl="0" w:tplc="76EE19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21B5"/>
    <w:multiLevelType w:val="hybridMultilevel"/>
    <w:tmpl w:val="97A8887C"/>
    <w:lvl w:ilvl="0" w:tplc="90347E8E">
      <w:start w:val="1"/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D7876"/>
    <w:multiLevelType w:val="hybridMultilevel"/>
    <w:tmpl w:val="1A6050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54882"/>
    <w:multiLevelType w:val="hybridMultilevel"/>
    <w:tmpl w:val="669A7E3C"/>
    <w:lvl w:ilvl="0" w:tplc="03B23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2F"/>
    <w:rsid w:val="002C08BF"/>
    <w:rsid w:val="003A313E"/>
    <w:rsid w:val="00424B14"/>
    <w:rsid w:val="00425CCC"/>
    <w:rsid w:val="00445778"/>
    <w:rsid w:val="00936B81"/>
    <w:rsid w:val="00B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326EDF-C184-43BC-B9B1-EEE179B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3F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5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31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7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77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17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25758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336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65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39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021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29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225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3054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607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108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0542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7858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2579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93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84316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2307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4383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5915100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62415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99511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045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6105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309007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5904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1722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95656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338D1238.dotm</Template>
  <TotalTime>0</TotalTime>
  <Pages>2</Pages>
  <Words>516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Application Hosting Platform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Wiedemann, Kilian</dc:creator>
  <cp:keywords/>
  <dc:description/>
  <cp:lastModifiedBy>Wiedemann, Kilian</cp:lastModifiedBy>
  <cp:revision>2</cp:revision>
  <cp:lastPrinted>2016-12-01T14:10:00Z</cp:lastPrinted>
  <dcterms:created xsi:type="dcterms:W3CDTF">2016-12-02T09:02:00Z</dcterms:created>
  <dcterms:modified xsi:type="dcterms:W3CDTF">2016-12-02T09:02:00Z</dcterms:modified>
</cp:coreProperties>
</file>